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C515C2"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15A8E" w:rsidRPr="002A00C3" w:rsidTr="00330E5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515A8E" w:rsidRPr="002A00C3" w:rsidRDefault="00515A8E"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515A8E" w:rsidRDefault="00515A8E" w:rsidP="00A572D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ECONOMICS AND INNOVSTION IN LUBLIN</w:t>
            </w:r>
          </w:p>
          <w:p w:rsidR="00515A8E" w:rsidRPr="002A00C3" w:rsidRDefault="00515A8E" w:rsidP="00A572D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515A8E" w:rsidRPr="002A00C3" w:rsidRDefault="00515A8E" w:rsidP="00A572D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Centre for projects and International Cooperation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515A8E" w:rsidRDefault="00515A8E" w:rsidP="00A572D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Lublin 09</w:t>
            </w:r>
          </w:p>
          <w:p w:rsidR="00515A8E" w:rsidRDefault="00515A8E" w:rsidP="00A572D5">
            <w:pPr>
              <w:spacing w:after="0" w:line="240" w:lineRule="auto"/>
              <w:jc w:val="center"/>
              <w:rPr>
                <w:rFonts w:ascii="Calibri" w:eastAsia="Times New Roman" w:hAnsi="Calibri" w:cs="Times New Roman"/>
                <w:color w:val="000000"/>
                <w:sz w:val="16"/>
                <w:szCs w:val="16"/>
                <w:lang w:val="en-GB" w:eastAsia="en-GB"/>
              </w:rPr>
            </w:pPr>
          </w:p>
          <w:p w:rsidR="00515A8E" w:rsidRDefault="00515A8E" w:rsidP="00A572D5">
            <w:pPr>
              <w:spacing w:after="0" w:line="240" w:lineRule="auto"/>
              <w:jc w:val="center"/>
              <w:rPr>
                <w:rFonts w:ascii="Calibri" w:eastAsia="Times New Roman" w:hAnsi="Calibri" w:cs="Times New Roman"/>
                <w:color w:val="000000"/>
                <w:sz w:val="16"/>
                <w:szCs w:val="16"/>
                <w:lang w:val="en-GB" w:eastAsia="en-GB"/>
              </w:rPr>
            </w:pPr>
          </w:p>
          <w:p w:rsidR="00515A8E" w:rsidRPr="002A00C3" w:rsidRDefault="00515A8E" w:rsidP="00A572D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515A8E" w:rsidRPr="002A00C3" w:rsidRDefault="00515A8E" w:rsidP="00A572D5">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Projektowa</w:t>
            </w:r>
            <w:proofErr w:type="spellEnd"/>
            <w:r>
              <w:rPr>
                <w:rFonts w:ascii="Calibri" w:eastAsia="Times New Roman" w:hAnsi="Calibri" w:cs="Times New Roman"/>
                <w:color w:val="000000"/>
                <w:sz w:val="16"/>
                <w:szCs w:val="16"/>
                <w:lang w:val="en-GB" w:eastAsia="en-GB"/>
              </w:rPr>
              <w:t xml:space="preserve"> 4, 20-209 Lublin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515A8E" w:rsidRDefault="00515A8E" w:rsidP="00A572D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p w:rsidR="00515A8E" w:rsidRPr="002A00C3" w:rsidRDefault="00515A8E" w:rsidP="00A572D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15A8E" w:rsidRPr="00AC2BDE" w:rsidRDefault="00515A8E" w:rsidP="00A572D5">
            <w:pPr>
              <w:spacing w:after="0" w:line="240" w:lineRule="auto"/>
              <w:rPr>
                <w:rFonts w:ascii="Calibri" w:eastAsia="Times New Roman" w:hAnsi="Calibri" w:cs="Times New Roman"/>
                <w:color w:val="000000"/>
                <w:sz w:val="16"/>
                <w:szCs w:val="16"/>
                <w:lang w:val="es-ES" w:eastAsia="en-GB"/>
              </w:rPr>
            </w:pPr>
          </w:p>
          <w:p w:rsidR="00515A8E" w:rsidRPr="00D0757C" w:rsidRDefault="00515A8E" w:rsidP="00A572D5">
            <w:pPr>
              <w:spacing w:after="0" w:line="240" w:lineRule="auto"/>
              <w:jc w:val="center"/>
              <w:rPr>
                <w:rFonts w:ascii="Calibri" w:eastAsia="Times New Roman" w:hAnsi="Calibri" w:cs="Times New Roman"/>
                <w:color w:val="000000"/>
                <w:sz w:val="16"/>
                <w:szCs w:val="16"/>
                <w:lang w:val="pl-PL" w:eastAsia="en-GB"/>
              </w:rPr>
            </w:pPr>
          </w:p>
          <w:p w:rsidR="00515A8E" w:rsidRDefault="00515A8E" w:rsidP="00A572D5">
            <w:pPr>
              <w:spacing w:after="0" w:line="240" w:lineRule="auto"/>
              <w:rPr>
                <w:rFonts w:ascii="Calibri" w:eastAsia="Times New Roman" w:hAnsi="Calibri" w:cs="Times New Roman"/>
                <w:color w:val="000000"/>
                <w:sz w:val="16"/>
                <w:szCs w:val="16"/>
                <w:lang w:val="pl-PL" w:eastAsia="en-GB"/>
              </w:rPr>
            </w:pPr>
            <w:r w:rsidRPr="00D0757C">
              <w:rPr>
                <w:rFonts w:ascii="Calibri" w:eastAsia="Times New Roman" w:hAnsi="Calibri" w:cs="Times New Roman"/>
                <w:color w:val="000000"/>
                <w:sz w:val="16"/>
                <w:szCs w:val="16"/>
                <w:lang w:val="pl-PL" w:eastAsia="en-GB"/>
              </w:rPr>
              <w:t xml:space="preserve">Marta Drygała </w:t>
            </w:r>
          </w:p>
          <w:p w:rsidR="00515A8E" w:rsidRDefault="00515A8E" w:rsidP="00A572D5">
            <w:pPr>
              <w:spacing w:after="0" w:line="240" w:lineRule="auto"/>
              <w:rPr>
                <w:rFonts w:ascii="Calibri" w:eastAsia="Times New Roman" w:hAnsi="Calibri" w:cs="Times New Roman"/>
                <w:color w:val="000000"/>
                <w:sz w:val="16"/>
                <w:szCs w:val="16"/>
                <w:lang w:val="pl-PL" w:eastAsia="en-GB"/>
              </w:rPr>
            </w:pPr>
            <w:hyperlink r:id="rId11" w:history="1">
              <w:r w:rsidRPr="007D5741">
                <w:rPr>
                  <w:rStyle w:val="Hipercze"/>
                  <w:rFonts w:ascii="Calibri" w:eastAsia="Times New Roman" w:hAnsi="Calibri" w:cs="Times New Roman"/>
                  <w:sz w:val="16"/>
                  <w:szCs w:val="16"/>
                  <w:lang w:val="pl-PL" w:eastAsia="en-GB"/>
                </w:rPr>
                <w:t>marta.drygala@wsei.lublin.pl</w:t>
              </w:r>
            </w:hyperlink>
          </w:p>
          <w:p w:rsidR="00515A8E" w:rsidRPr="00D0757C" w:rsidRDefault="00515A8E" w:rsidP="00A572D5">
            <w:pPr>
              <w:spacing w:after="0" w:line="240" w:lineRule="auto"/>
              <w:rPr>
                <w:rFonts w:ascii="Calibri" w:eastAsia="Times New Roman" w:hAnsi="Calibri" w:cs="Times New Roman"/>
                <w:color w:val="000000"/>
                <w:sz w:val="16"/>
                <w:szCs w:val="16"/>
                <w:lang w:val="pl-PL" w:eastAsia="en-GB"/>
              </w:rPr>
            </w:pPr>
          </w:p>
          <w:p w:rsidR="00515A8E" w:rsidRDefault="00515A8E" w:rsidP="00A572D5">
            <w:pPr>
              <w:spacing w:after="0" w:line="240" w:lineRule="auto"/>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Monika Frączek</w:t>
            </w:r>
          </w:p>
          <w:p w:rsidR="00515A8E" w:rsidRDefault="00515A8E" w:rsidP="00A572D5">
            <w:pPr>
              <w:spacing w:after="0" w:line="240" w:lineRule="auto"/>
              <w:rPr>
                <w:rStyle w:val="Hipercze"/>
                <w:sz w:val="16"/>
                <w:szCs w:val="16"/>
              </w:rPr>
            </w:pPr>
            <w:hyperlink r:id="rId12" w:history="1">
              <w:r w:rsidRPr="00271B5A">
                <w:rPr>
                  <w:rStyle w:val="Hipercze"/>
                  <w:sz w:val="16"/>
                  <w:szCs w:val="16"/>
                </w:rPr>
                <w:t>monika.fraczek@wsei.lublin.pl</w:t>
              </w:r>
            </w:hyperlink>
          </w:p>
          <w:p w:rsidR="00515A8E" w:rsidRDefault="00515A8E" w:rsidP="00A572D5">
            <w:pPr>
              <w:spacing w:after="0" w:line="240" w:lineRule="auto"/>
              <w:rPr>
                <w:rStyle w:val="Hipercze"/>
                <w:color w:val="000000" w:themeColor="text1"/>
                <w:sz w:val="16"/>
                <w:szCs w:val="16"/>
                <w:u w:val="none"/>
              </w:rPr>
            </w:pPr>
          </w:p>
          <w:p w:rsidR="00515A8E" w:rsidRPr="006362DA" w:rsidRDefault="00515A8E" w:rsidP="00A572D5">
            <w:pPr>
              <w:spacing w:after="0" w:line="240" w:lineRule="auto"/>
              <w:rPr>
                <w:color w:val="000000" w:themeColor="text1"/>
                <w:sz w:val="16"/>
                <w:szCs w:val="16"/>
              </w:rPr>
            </w:pPr>
            <w:r w:rsidRPr="006362DA">
              <w:rPr>
                <w:rStyle w:val="Hipercze"/>
                <w:color w:val="000000" w:themeColor="text1"/>
                <w:sz w:val="16"/>
                <w:szCs w:val="16"/>
                <w:u w:val="none"/>
              </w:rPr>
              <w:t xml:space="preserve">phone </w:t>
            </w:r>
            <w:r>
              <w:rPr>
                <w:rStyle w:val="Hipercze"/>
                <w:color w:val="000000" w:themeColor="text1"/>
                <w:sz w:val="16"/>
                <w:szCs w:val="16"/>
                <w:u w:val="none"/>
              </w:rPr>
              <w:t>: +48 81 749 32 27</w:t>
            </w:r>
          </w:p>
          <w:p w:rsidR="00515A8E" w:rsidRPr="00D0757C" w:rsidRDefault="00515A8E" w:rsidP="00A572D5">
            <w:pPr>
              <w:spacing w:after="0" w:line="240" w:lineRule="auto"/>
              <w:jc w:val="center"/>
              <w:rPr>
                <w:rFonts w:ascii="Calibri" w:eastAsia="Times New Roman" w:hAnsi="Calibri" w:cs="Times New Roman"/>
                <w:color w:val="000000"/>
                <w:sz w:val="16"/>
                <w:szCs w:val="16"/>
                <w:lang w:val="pl-PL" w:eastAsia="en-GB"/>
              </w:rPr>
            </w:pPr>
          </w:p>
        </w:tc>
      </w:tr>
      <w:tr w:rsidR="00515A8E"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515A8E" w:rsidRPr="002A00C3" w:rsidRDefault="00515A8E"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515A8E" w:rsidRPr="002A00C3" w:rsidRDefault="00515A8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15A8E" w:rsidRPr="002A00C3" w:rsidRDefault="00515A8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515A8E" w:rsidRPr="002A00C3" w:rsidRDefault="00515A8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15A8E" w:rsidRPr="002A00C3" w:rsidRDefault="00515A8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15A8E" w:rsidRPr="002A00C3" w:rsidRDefault="00515A8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15A8E" w:rsidRPr="002A00C3" w:rsidRDefault="00515A8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515A8E" w:rsidRPr="002A00C3" w:rsidRDefault="00515A8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15A8E"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515A8E" w:rsidRPr="002A00C3" w:rsidRDefault="00515A8E"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515A8E" w:rsidRPr="002A00C3" w:rsidRDefault="00515A8E"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515A8E" w:rsidRPr="002A00C3" w:rsidRDefault="00515A8E"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515A8E" w:rsidRPr="002A00C3" w:rsidRDefault="00515A8E"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515A8E" w:rsidRPr="002A00C3" w:rsidRDefault="00515A8E" w:rsidP="00E75EAB">
            <w:pPr>
              <w:spacing w:after="0" w:line="240" w:lineRule="auto"/>
              <w:jc w:val="center"/>
              <w:rPr>
                <w:rFonts w:ascii="Calibri" w:eastAsia="Times New Roman" w:hAnsi="Calibri" w:cs="Times New Roman"/>
                <w:color w:val="000000"/>
                <w:sz w:val="16"/>
                <w:szCs w:val="16"/>
                <w:lang w:val="en-GB" w:eastAsia="en-GB"/>
              </w:rPr>
            </w:pPr>
          </w:p>
          <w:p w:rsidR="00515A8E" w:rsidRPr="002A00C3" w:rsidRDefault="00515A8E"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515A8E" w:rsidRPr="002A00C3" w:rsidRDefault="00515A8E"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15A8E" w:rsidRPr="002A00C3" w:rsidRDefault="00515A8E" w:rsidP="00E75EAB">
            <w:pPr>
              <w:spacing w:after="0" w:line="240" w:lineRule="auto"/>
              <w:jc w:val="center"/>
              <w:rPr>
                <w:rFonts w:ascii="Calibri" w:eastAsia="Times New Roman" w:hAnsi="Calibri" w:cs="Times New Roman"/>
                <w:color w:val="000000"/>
                <w:sz w:val="16"/>
                <w:szCs w:val="16"/>
                <w:lang w:val="en-GB" w:eastAsia="en-GB"/>
              </w:rPr>
            </w:pPr>
          </w:p>
        </w:tc>
      </w:tr>
      <w:tr w:rsidR="00515A8E"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515A8E" w:rsidRPr="002A00C3" w:rsidRDefault="00515A8E" w:rsidP="00B57D80">
            <w:pPr>
              <w:spacing w:after="0" w:line="240" w:lineRule="auto"/>
              <w:rPr>
                <w:rFonts w:ascii="Calibri" w:eastAsia="Times New Roman" w:hAnsi="Calibri" w:cs="Times New Roman"/>
                <w:color w:val="000000"/>
                <w:sz w:val="16"/>
                <w:szCs w:val="16"/>
                <w:lang w:val="en-GB" w:eastAsia="en-GB"/>
              </w:rPr>
            </w:pPr>
          </w:p>
          <w:p w:rsidR="00515A8E" w:rsidRPr="002A00C3" w:rsidRDefault="00515A8E"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515A8E" w:rsidRPr="002A00C3" w:rsidRDefault="00515A8E" w:rsidP="00B57D80">
            <w:pPr>
              <w:spacing w:after="0" w:line="240" w:lineRule="auto"/>
              <w:rPr>
                <w:rFonts w:ascii="Calibri" w:eastAsia="Times New Roman" w:hAnsi="Calibri" w:cs="Times New Roman"/>
                <w:color w:val="000000"/>
                <w:sz w:val="16"/>
                <w:szCs w:val="16"/>
                <w:lang w:val="en-GB" w:eastAsia="en-GB"/>
              </w:rPr>
            </w:pPr>
          </w:p>
        </w:tc>
      </w:tr>
      <w:tr w:rsidR="00515A8E" w:rsidRPr="004A675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515A8E" w:rsidRPr="002A00C3" w:rsidRDefault="00515A8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515A8E" w:rsidRPr="002A00C3" w:rsidRDefault="00515A8E"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515A8E" w:rsidRPr="002A00C3" w:rsidRDefault="00515A8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15A8E" w:rsidRPr="004A675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515A8E" w:rsidRPr="002A00C3" w:rsidRDefault="00515A8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515A8E" w:rsidRPr="002A00C3" w:rsidRDefault="00515A8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515A8E" w:rsidRPr="002A00C3" w:rsidRDefault="00515A8E"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515A8E" w:rsidRPr="002A00C3" w:rsidRDefault="00515A8E"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15A8E" w:rsidRPr="002A00C3" w:rsidRDefault="00515A8E"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515A8E" w:rsidRPr="002A00C3" w:rsidRDefault="00515A8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15A8E" w:rsidRPr="004A675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515A8E" w:rsidRPr="002A00C3" w:rsidRDefault="00515A8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515A8E" w:rsidRPr="00421AFC" w:rsidRDefault="00515A8E"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515A8E" w:rsidRPr="002A00C3" w:rsidRDefault="00515A8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15A8E" w:rsidRPr="002A00C3" w:rsidRDefault="00515A8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15A8E" w:rsidRPr="002A00C3" w:rsidRDefault="00515A8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15A8E" w:rsidRPr="004A675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515A8E" w:rsidRPr="002A00C3" w:rsidRDefault="00515A8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5A8E" w:rsidRPr="00421AFC" w:rsidRDefault="00515A8E"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515A8E" w:rsidRPr="002A00C3" w:rsidRDefault="00515A8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15A8E" w:rsidRPr="002A00C3" w:rsidRDefault="00515A8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15A8E" w:rsidRPr="002A00C3" w:rsidRDefault="00515A8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15A8E"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515A8E" w:rsidRPr="002A00C3" w:rsidRDefault="00515A8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515A8E" w:rsidRPr="002A00C3" w:rsidRDefault="00515A8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515A8E" w:rsidRPr="002A00C3" w:rsidRDefault="00515A8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15A8E" w:rsidRPr="002A00C3" w:rsidRDefault="00515A8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15A8E" w:rsidRPr="002A00C3" w:rsidRDefault="00515A8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15A8E"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15A8E" w:rsidRPr="002A00C3" w:rsidRDefault="00515A8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15A8E" w:rsidRPr="002A00C3" w:rsidRDefault="00515A8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15A8E" w:rsidRPr="002A00C3" w:rsidRDefault="00515A8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15A8E" w:rsidRPr="002A00C3" w:rsidRDefault="00515A8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15A8E" w:rsidRPr="002A00C3" w:rsidRDefault="00515A8E" w:rsidP="00B57D80">
            <w:pPr>
              <w:spacing w:after="0" w:line="240" w:lineRule="auto"/>
              <w:jc w:val="center"/>
              <w:rPr>
                <w:rFonts w:ascii="Calibri" w:eastAsia="Times New Roman" w:hAnsi="Calibri" w:cs="Times New Roman"/>
                <w:b/>
                <w:bCs/>
                <w:color w:val="000000"/>
                <w:sz w:val="16"/>
                <w:szCs w:val="16"/>
                <w:lang w:val="en-GB" w:eastAsia="en-GB"/>
              </w:rPr>
            </w:pPr>
          </w:p>
        </w:tc>
      </w:tr>
      <w:tr w:rsidR="00515A8E"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15A8E" w:rsidRPr="002A00C3" w:rsidRDefault="00515A8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15A8E" w:rsidRPr="002A00C3" w:rsidRDefault="00515A8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15A8E" w:rsidRPr="002A00C3" w:rsidRDefault="00515A8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15A8E" w:rsidRPr="002A00C3" w:rsidRDefault="00515A8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15A8E" w:rsidRPr="002A00C3" w:rsidRDefault="00515A8E" w:rsidP="00B57D80">
            <w:pPr>
              <w:spacing w:after="0" w:line="240" w:lineRule="auto"/>
              <w:jc w:val="center"/>
              <w:rPr>
                <w:rFonts w:ascii="Calibri" w:eastAsia="Times New Roman" w:hAnsi="Calibri" w:cs="Times New Roman"/>
                <w:b/>
                <w:bCs/>
                <w:color w:val="000000"/>
                <w:sz w:val="16"/>
                <w:szCs w:val="16"/>
                <w:lang w:val="en-GB" w:eastAsia="en-GB"/>
              </w:rPr>
            </w:pPr>
          </w:p>
        </w:tc>
      </w:tr>
      <w:tr w:rsidR="00515A8E"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15A8E" w:rsidRPr="002A00C3" w:rsidRDefault="00515A8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15A8E" w:rsidRPr="002A00C3" w:rsidRDefault="00515A8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15A8E" w:rsidRPr="002A00C3" w:rsidRDefault="00515A8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15A8E" w:rsidRPr="002A00C3" w:rsidRDefault="00515A8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15A8E" w:rsidRPr="002A00C3" w:rsidRDefault="00515A8E" w:rsidP="00B57D80">
            <w:pPr>
              <w:spacing w:after="0" w:line="240" w:lineRule="auto"/>
              <w:jc w:val="center"/>
              <w:rPr>
                <w:rFonts w:ascii="Calibri" w:eastAsia="Times New Roman" w:hAnsi="Calibri" w:cs="Times New Roman"/>
                <w:b/>
                <w:bCs/>
                <w:color w:val="000000"/>
                <w:sz w:val="16"/>
                <w:szCs w:val="16"/>
                <w:lang w:val="en-GB" w:eastAsia="en-GB"/>
              </w:rPr>
            </w:pPr>
          </w:p>
        </w:tc>
      </w:tr>
      <w:tr w:rsidR="00515A8E"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15A8E" w:rsidRPr="002A00C3" w:rsidRDefault="00515A8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15A8E" w:rsidRPr="002A00C3" w:rsidRDefault="00515A8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15A8E" w:rsidRPr="002A00C3" w:rsidRDefault="00515A8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15A8E" w:rsidRPr="002A00C3" w:rsidRDefault="00515A8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15A8E" w:rsidRPr="002A00C3" w:rsidRDefault="00515A8E" w:rsidP="00B57D80">
            <w:pPr>
              <w:spacing w:after="0" w:line="240" w:lineRule="auto"/>
              <w:jc w:val="center"/>
              <w:rPr>
                <w:rFonts w:ascii="Calibri" w:eastAsia="Times New Roman" w:hAnsi="Calibri" w:cs="Times New Roman"/>
                <w:b/>
                <w:bCs/>
                <w:color w:val="000000"/>
                <w:sz w:val="16"/>
                <w:szCs w:val="16"/>
                <w:lang w:val="en-GB" w:eastAsia="en-GB"/>
              </w:rPr>
            </w:pPr>
          </w:p>
        </w:tc>
      </w:tr>
      <w:tr w:rsidR="00515A8E"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515A8E" w:rsidRPr="002A00C3" w:rsidRDefault="00515A8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515A8E" w:rsidRPr="002A00C3" w:rsidRDefault="00515A8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515A8E" w:rsidRPr="002A00C3" w:rsidRDefault="00515A8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515A8E" w:rsidRPr="002A00C3" w:rsidRDefault="00515A8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515A8E" w:rsidRPr="002A00C3" w:rsidRDefault="00515A8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15A8E" w:rsidRPr="004A675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15A8E" w:rsidRPr="002A00C3" w:rsidRDefault="00515A8E"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15A8E" w:rsidRPr="004A675C" w:rsidTr="00E00BAF">
        <w:trPr>
          <w:trHeight w:val="75"/>
        </w:trPr>
        <w:tc>
          <w:tcPr>
            <w:tcW w:w="986" w:type="dxa"/>
            <w:tcBorders>
              <w:top w:val="nil"/>
              <w:left w:val="nil"/>
              <w:bottom w:val="nil"/>
              <w:right w:val="nil"/>
            </w:tcBorders>
            <w:shd w:val="clear" w:color="auto" w:fill="auto"/>
            <w:noWrap/>
            <w:vAlign w:val="bottom"/>
            <w:hideMark/>
          </w:tcPr>
          <w:p w:rsidR="00515A8E" w:rsidRPr="002A00C3" w:rsidRDefault="00515A8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515A8E" w:rsidRPr="002A00C3" w:rsidRDefault="00515A8E"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515A8E" w:rsidRPr="002A00C3" w:rsidRDefault="00515A8E" w:rsidP="002919FB">
            <w:pPr>
              <w:spacing w:after="0" w:line="240" w:lineRule="auto"/>
              <w:rPr>
                <w:rFonts w:ascii="Calibri" w:eastAsia="Times New Roman" w:hAnsi="Calibri" w:cs="Times New Roman"/>
                <w:color w:val="000000"/>
                <w:sz w:val="16"/>
                <w:szCs w:val="16"/>
                <w:lang w:val="en-GB" w:eastAsia="en-GB"/>
              </w:rPr>
            </w:pPr>
          </w:p>
          <w:p w:rsidR="00515A8E" w:rsidRPr="002A00C3" w:rsidRDefault="00515A8E"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515A8E" w:rsidRPr="002A00C3" w:rsidRDefault="00515A8E"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15A8E" w:rsidRPr="002A00C3" w:rsidRDefault="00515A8E"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515A8E" w:rsidRPr="002A00C3" w:rsidRDefault="00515A8E"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515A8E" w:rsidRPr="002A00C3" w:rsidRDefault="00515A8E"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515A8E" w:rsidRPr="002A00C3" w:rsidRDefault="00515A8E"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515A8E" w:rsidRPr="002A00C3" w:rsidRDefault="00515A8E" w:rsidP="00B57D80">
            <w:pPr>
              <w:spacing w:after="0" w:line="240" w:lineRule="auto"/>
              <w:rPr>
                <w:rFonts w:ascii="Calibri" w:eastAsia="Times New Roman" w:hAnsi="Calibri" w:cs="Times New Roman"/>
                <w:color w:val="000000"/>
                <w:lang w:val="en-GB" w:eastAsia="en-GB"/>
              </w:rPr>
            </w:pPr>
          </w:p>
        </w:tc>
      </w:tr>
      <w:tr w:rsidR="00515A8E" w:rsidRPr="004A675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15A8E" w:rsidRPr="002A00C3" w:rsidRDefault="00515A8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lastRenderedPageBreak/>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515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C515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515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515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515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515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515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515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rsidP="00257E90">
      <w:pPr>
        <w:spacing w:after="0"/>
        <w:rPr>
          <w:lang w:val="en-GB"/>
        </w:rPr>
      </w:pPr>
      <w:r w:rsidRPr="002A00C3">
        <w:rPr>
          <w:lang w:val="en-GB"/>
        </w:rPr>
        <w:br w:type="page"/>
      </w:r>
      <w:bookmarkStart w:id="0" w:name="_GoBack"/>
      <w:bookmarkEnd w:id="0"/>
    </w:p>
    <w:sectPr w:rsidR="006D3CA9"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515A8E" w:rsidRPr="00114066" w:rsidRDefault="00515A8E"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515A8E" w:rsidRPr="00114066" w:rsidRDefault="00515A8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515A8E" w:rsidRPr="00114066" w:rsidRDefault="00515A8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515A8E" w:rsidRPr="00114066" w:rsidRDefault="00515A8E"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C515C2">
        <w:pPr>
          <w:pStyle w:val="Stopka"/>
          <w:jc w:val="center"/>
        </w:pPr>
        <w:r>
          <w:fldChar w:fldCharType="begin"/>
        </w:r>
        <w:r w:rsidR="00774BD5">
          <w:instrText xml:space="preserve"> PAGE   \* MERGEFORMAT </w:instrText>
        </w:r>
        <w:r>
          <w:fldChar w:fldCharType="separate"/>
        </w:r>
        <w:r w:rsidR="00515A8E">
          <w:rPr>
            <w:noProof/>
          </w:rPr>
          <w:t>2</w:t>
        </w:r>
        <w:r>
          <w:rPr>
            <w:noProof/>
          </w:rPr>
          <w:fldChar w:fldCharType="end"/>
        </w:r>
      </w:p>
    </w:sdtContent>
  </w:sdt>
  <w:p w:rsidR="00774BD5" w:rsidRDefault="00774B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C515C2">
      <w:rPr>
        <w:noProof/>
        <w:lang w:val="pl-PL" w:eastAsia="pl-PL"/>
      </w:rPr>
      <w:pict>
        <v:shapetype id="_x0000_t202" coordsize="21600,21600" o:spt="202" path="m,l,21600r21600,l21600,xe">
          <v:stroke joinstyle="miter"/>
          <v:path gradientshapeok="t" o:connecttype="rect"/>
        </v:shapetype>
        <v:shape id="Text Box 1" o:spid="_x0000_s38915"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C515C2">
      <w:rPr>
        <w:noProof/>
        <w:lang w:val="pl-PL" w:eastAsia="pl-PL"/>
      </w:rPr>
      <w:pict>
        <v:shape id="Text Box 11" o:spid="_x0000_s38914"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515C2">
    <w:pPr>
      <w:pStyle w:val="Nagwek"/>
    </w:pPr>
    <w:r>
      <w:rPr>
        <w:noProof/>
        <w:lang w:val="pl-PL" w:eastAsia="pl-PL"/>
      </w:rPr>
      <w:pict>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efaultTabStop w:val="708"/>
  <w:hyphenationZone w:val="283"/>
  <w:characterSpacingControl w:val="doNotCompress"/>
  <w:hdrShapeDefaults>
    <o:shapedefaults v:ext="edit" spidmax="38918"/>
    <o:shapelayout v:ext="edit">
      <o:idmap v:ext="edit" data="38"/>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5A8E"/>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0D4"/>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15C2"/>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C515C2"/>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ka.fraczek@wsei.lublin.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a.drygala@wsei.lublin.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cfd06d9f-862c-4359-9a69-c66ff689f26a"/>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2BC6C9-9063-47EA-AAAD-3C49BE51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814</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mfraczek</cp:lastModifiedBy>
  <cp:revision>2</cp:revision>
  <cp:lastPrinted>2015-04-10T09:51:00Z</cp:lastPrinted>
  <dcterms:created xsi:type="dcterms:W3CDTF">2018-12-10T11:45:00Z</dcterms:created>
  <dcterms:modified xsi:type="dcterms:W3CDTF">2018-12-10T11:45:00Z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